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04AC" w:rsidR="005B7FFE" w:rsidP="005B7FFE" w:rsidRDefault="00076781" w14:paraId="372611DC" w14:textId="487D65CA">
      <w:pPr>
        <w:spacing w:after="0"/>
        <w:ind w:left="2880"/>
        <w:jc w:val="center"/>
        <w:rPr>
          <w:rFonts w:ascii="Poppins Black" w:hAnsi="Poppins Black" w:cs="Poppins Black"/>
          <w:b/>
          <w:sz w:val="40"/>
          <w:szCs w:val="40"/>
        </w:rPr>
      </w:pPr>
      <w:r w:rsidRPr="00C104AC">
        <w:rPr>
          <w:rFonts w:ascii="Poppins Black" w:hAnsi="Poppins Black" w:cs="Poppins Black"/>
          <w:noProof/>
        </w:rPr>
        <w:drawing>
          <wp:anchor distT="36576" distB="36576" distL="36576" distR="36576" simplePos="0" relativeHeight="251659264" behindDoc="0" locked="0" layoutInCell="1" allowOverlap="1" wp14:anchorId="610C11B4" wp14:editId="27100E2B">
            <wp:simplePos x="0" y="0"/>
            <wp:positionH relativeFrom="column">
              <wp:posOffset>-219075</wp:posOffset>
            </wp:positionH>
            <wp:positionV relativeFrom="paragraph">
              <wp:posOffset>-429895</wp:posOffset>
            </wp:positionV>
            <wp:extent cx="1990725" cy="1176655"/>
            <wp:effectExtent l="0" t="0" r="9525" b="4445"/>
            <wp:wrapNone/>
            <wp:docPr id="1" name="Picture 1" descr="EM Logo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 Logo Fu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AC" w:rsidR="005B7FFE">
        <w:rPr>
          <w:rFonts w:ascii="Poppins Black" w:hAnsi="Poppins Black" w:cs="Poppins Black"/>
          <w:b/>
          <w:sz w:val="40"/>
          <w:szCs w:val="40"/>
        </w:rPr>
        <w:t>Marketing</w:t>
      </w:r>
      <w:r w:rsidRPr="00C104AC" w:rsidR="00A867D2">
        <w:rPr>
          <w:rFonts w:ascii="Poppins Black" w:hAnsi="Poppins Black" w:cs="Poppins Black"/>
          <w:b/>
          <w:sz w:val="40"/>
          <w:szCs w:val="40"/>
        </w:rPr>
        <w:t xml:space="preserve"> </w:t>
      </w:r>
      <w:r w:rsidRPr="00C104AC" w:rsidR="00C104AC">
        <w:rPr>
          <w:rFonts w:ascii="Poppins Black" w:hAnsi="Poppins Black" w:cs="Poppins Black"/>
          <w:b/>
          <w:sz w:val="40"/>
          <w:szCs w:val="40"/>
        </w:rPr>
        <w:t>Intern</w:t>
      </w:r>
    </w:p>
    <w:p w:rsidRPr="005B7FFE" w:rsidR="005B7FFE" w:rsidP="005B7FFE" w:rsidRDefault="005B7FFE" w14:paraId="4A87EB5B" w14:textId="77777777">
      <w:pPr>
        <w:spacing w:after="0"/>
        <w:ind w:left="2160" w:firstLine="720"/>
        <w:jc w:val="center"/>
        <w:rPr>
          <w:rFonts w:ascii="Calibri Light" w:hAnsi="Calibri Light"/>
          <w:noProof/>
          <w:sz w:val="32"/>
          <w:szCs w:val="32"/>
        </w:rPr>
      </w:pPr>
      <w:r w:rsidRPr="005B7FFE">
        <w:rPr>
          <w:rFonts w:ascii="Calibri Light" w:hAnsi="Calibri Light"/>
          <w:noProof/>
          <w:sz w:val="32"/>
          <w:szCs w:val="32"/>
        </w:rPr>
        <w:t>Position Description</w:t>
      </w:r>
    </w:p>
    <w:p w:rsidRPr="00BD30F5" w:rsidR="00D04B2D" w:rsidP="005B7FFE" w:rsidRDefault="00D04B2D" w14:paraId="5B5CD201" w14:textId="77777777">
      <w:pPr>
        <w:spacing w:after="0"/>
        <w:ind w:left="2880"/>
        <w:rPr>
          <w:rFonts w:cstheme="minorHAnsi"/>
        </w:rPr>
      </w:pPr>
    </w:p>
    <w:p w:rsidRPr="00C104AC" w:rsidR="00452748" w:rsidP="007C0149" w:rsidRDefault="005B7FFE" w14:paraId="526168E4" w14:textId="3020CA73">
      <w:pPr>
        <w:rPr>
          <w:rFonts w:ascii="Poppins Black" w:hAnsi="Poppins Black" w:cs="Poppins Black"/>
          <w:b/>
        </w:rPr>
      </w:pPr>
      <w:r w:rsidRPr="00C104AC">
        <w:rPr>
          <w:rFonts w:ascii="Poppins Black" w:hAnsi="Poppins Black" w:cs="Poppins Black"/>
          <w:b/>
        </w:rPr>
        <w:t>Position Overview</w:t>
      </w:r>
    </w:p>
    <w:p w:rsidR="00C104AC" w:rsidP="005B7FFE" w:rsidRDefault="00C104AC" w14:paraId="154A690A" w14:textId="764C4DDE">
      <w:pPr>
        <w:rPr>
          <w:rFonts w:ascii="Poppins" w:hAnsi="Poppins" w:cs="Poppins"/>
          <w:sz w:val="20"/>
          <w:szCs w:val="20"/>
        </w:rPr>
      </w:pPr>
      <w:r w:rsidRPr="33D26C47" w:rsidR="00C104AC">
        <w:rPr>
          <w:rFonts w:ascii="Poppins" w:hAnsi="Poppins" w:cs="Poppins"/>
          <w:sz w:val="20"/>
          <w:szCs w:val="20"/>
        </w:rPr>
        <w:t xml:space="preserve">The </w:t>
      </w:r>
      <w:r w:rsidRPr="33D26C47" w:rsidR="00C104AC">
        <w:rPr>
          <w:rFonts w:ascii="Poppins" w:hAnsi="Poppins" w:cs="Poppins"/>
          <w:sz w:val="20"/>
          <w:szCs w:val="20"/>
        </w:rPr>
        <w:t>marketing</w:t>
      </w:r>
      <w:r w:rsidRPr="33D26C47" w:rsidR="00C104AC">
        <w:rPr>
          <w:rFonts w:ascii="Poppins" w:hAnsi="Poppins" w:cs="Poppins"/>
          <w:sz w:val="20"/>
          <w:szCs w:val="20"/>
        </w:rPr>
        <w:t xml:space="preserve"> intern will support Eagle Mount’s </w:t>
      </w:r>
      <w:r w:rsidRPr="33D26C47" w:rsidR="00C104AC">
        <w:rPr>
          <w:rFonts w:ascii="Poppins" w:hAnsi="Poppins" w:cs="Poppins"/>
          <w:sz w:val="20"/>
          <w:szCs w:val="20"/>
        </w:rPr>
        <w:t>overarching marketing, branding, and engagement strategy</w:t>
      </w:r>
      <w:r w:rsidRPr="33D26C47" w:rsidR="00C104AC">
        <w:rPr>
          <w:rFonts w:ascii="Poppins" w:hAnsi="Poppins" w:cs="Poppins"/>
          <w:sz w:val="20"/>
          <w:szCs w:val="20"/>
        </w:rPr>
        <w:t xml:space="preserve">. This is an amazing opportunity for an individual interested in learning more about </w:t>
      </w:r>
      <w:r w:rsidRPr="33D26C47" w:rsidR="00C104AC">
        <w:rPr>
          <w:rFonts w:ascii="Poppins" w:hAnsi="Poppins" w:cs="Poppins"/>
          <w:sz w:val="20"/>
          <w:szCs w:val="20"/>
        </w:rPr>
        <w:t xml:space="preserve">the many </w:t>
      </w:r>
      <w:r w:rsidRPr="33D26C47" w:rsidR="00C104AC">
        <w:rPr>
          <w:rFonts w:ascii="Poppins" w:hAnsi="Poppins" w:cs="Poppins"/>
          <w:sz w:val="20"/>
          <w:szCs w:val="20"/>
        </w:rPr>
        <w:t>facets</w:t>
      </w:r>
      <w:r w:rsidRPr="33D26C47" w:rsidR="00C104AC">
        <w:rPr>
          <w:rFonts w:ascii="Poppins" w:hAnsi="Poppins" w:cs="Poppins"/>
          <w:sz w:val="20"/>
          <w:szCs w:val="20"/>
        </w:rPr>
        <w:t xml:space="preserve"> of marketing and branding through the lens of a nonprofit</w:t>
      </w:r>
      <w:r w:rsidRPr="33D26C47" w:rsidR="00C104AC">
        <w:rPr>
          <w:rFonts w:ascii="Poppins" w:hAnsi="Poppins" w:cs="Poppins"/>
          <w:sz w:val="20"/>
          <w:szCs w:val="20"/>
        </w:rPr>
        <w:t xml:space="preserve">. This internship offers hands-on experience and an opportunity to gain new skills and work with wonderful people. </w:t>
      </w:r>
    </w:p>
    <w:p w:rsidR="00C104AC" w:rsidP="005B7FFE" w:rsidRDefault="00C104AC" w14:paraId="404D37DD" w14:textId="2AE281F5">
      <w:pPr>
        <w:rPr>
          <w:rFonts w:ascii="Poppins" w:hAnsi="Poppins" w:cs="Poppins"/>
          <w:sz w:val="20"/>
          <w:szCs w:val="20"/>
        </w:rPr>
      </w:pPr>
      <w:r w:rsidRPr="33D26C47" w:rsidR="00C104AC">
        <w:rPr>
          <w:rFonts w:ascii="Poppins" w:hAnsi="Poppins" w:cs="Poppins"/>
          <w:sz w:val="20"/>
          <w:szCs w:val="20"/>
        </w:rPr>
        <w:t>This is an unpaid internship position with a flexible schedule, which may include weekends and evenings, based on needs</w:t>
      </w:r>
      <w:r w:rsidRPr="33D26C47" w:rsidR="0BCEFBCF">
        <w:rPr>
          <w:rFonts w:ascii="Poppins" w:hAnsi="Poppins" w:cs="Poppins"/>
          <w:sz w:val="20"/>
          <w:szCs w:val="20"/>
        </w:rPr>
        <w:t xml:space="preserve">. College credit eligibility must be </w:t>
      </w:r>
      <w:r w:rsidRPr="33D26C47" w:rsidR="0BCEFBCF">
        <w:rPr>
          <w:rFonts w:ascii="Poppins" w:hAnsi="Poppins" w:cs="Poppins"/>
          <w:sz w:val="20"/>
          <w:szCs w:val="20"/>
        </w:rPr>
        <w:t>determined</w:t>
      </w:r>
      <w:r w:rsidRPr="33D26C47" w:rsidR="0BCEFBCF">
        <w:rPr>
          <w:rFonts w:ascii="Poppins" w:hAnsi="Poppins" w:cs="Poppins"/>
          <w:sz w:val="20"/>
          <w:szCs w:val="20"/>
        </w:rPr>
        <w:t xml:space="preserve"> by your academic advisor, but Eagle Mount is happy to work with you to structure this internship for credit</w:t>
      </w:r>
      <w:r w:rsidRPr="33D26C47" w:rsidR="00C104AC">
        <w:rPr>
          <w:rFonts w:ascii="Poppins" w:hAnsi="Poppins" w:cs="Poppins"/>
          <w:sz w:val="20"/>
          <w:szCs w:val="20"/>
        </w:rPr>
        <w:t>. The intern will be expected to work</w:t>
      </w:r>
      <w:r w:rsidRPr="33D26C47" w:rsidR="00C104AC">
        <w:rPr>
          <w:rFonts w:ascii="Poppins" w:hAnsi="Poppins" w:cs="Poppins"/>
          <w:sz w:val="20"/>
          <w:szCs w:val="20"/>
        </w:rPr>
        <w:t xml:space="preserve"> off-site </w:t>
      </w:r>
      <w:bookmarkStart w:name="_Int_y9n8UCry" w:id="171908978"/>
      <w:r w:rsidRPr="33D26C47" w:rsidR="00C104AC">
        <w:rPr>
          <w:rFonts w:ascii="Poppins" w:hAnsi="Poppins" w:cs="Poppins"/>
          <w:sz w:val="20"/>
          <w:szCs w:val="20"/>
        </w:rPr>
        <w:t xml:space="preserve">and in </w:t>
      </w:r>
      <w:r w:rsidRPr="33D26C47" w:rsidR="00C104AC">
        <w:rPr>
          <w:rFonts w:ascii="Poppins" w:hAnsi="Poppins" w:cs="Poppins"/>
          <w:sz w:val="20"/>
          <w:szCs w:val="20"/>
        </w:rPr>
        <w:t>the office</w:t>
      </w:r>
      <w:bookmarkEnd w:id="171908978"/>
      <w:r w:rsidRPr="33D26C47" w:rsidR="00C104AC">
        <w:rPr>
          <w:rFonts w:ascii="Poppins" w:hAnsi="Poppins" w:cs="Poppins"/>
          <w:sz w:val="20"/>
          <w:szCs w:val="20"/>
        </w:rPr>
        <w:t xml:space="preserve"> as needed. The intern will report to the Marketing and Engagement Manager and will work closely with other staff members and volunteers. </w:t>
      </w:r>
    </w:p>
    <w:p w:rsidR="00C104AC" w:rsidP="33D26C47" w:rsidRDefault="00C104AC" w14:paraId="0C01D0FD" w14:textId="77777777">
      <w:pPr>
        <w:rPr>
          <w:rFonts w:ascii="Poppins Black" w:hAnsi="Poppins Black" w:cs="Poppins Black"/>
        </w:rPr>
      </w:pPr>
      <w:r w:rsidRPr="33D26C47" w:rsidR="00C104AC">
        <w:rPr>
          <w:rFonts w:ascii="Poppins" w:hAnsi="Poppins" w:eastAsia="Poppins" w:cs="Poppins"/>
          <w:b w:val="1"/>
          <w:bCs w:val="1"/>
        </w:rPr>
        <w:t>Responsibilities</w:t>
      </w:r>
    </w:p>
    <w:p w:rsidR="3389D0E6" w:rsidP="33D26C47" w:rsidRDefault="3389D0E6" w14:paraId="40BC0B7B" w14:textId="5D6CF2D6">
      <w:pPr>
        <w:pStyle w:val="Normal"/>
        <w:spacing w:after="0" w:afterAutospacing="off"/>
        <w:rPr>
          <w:rFonts w:ascii="Poppins" w:hAnsi="Poppins" w:eastAsia="Poppins" w:cs="Poppins"/>
          <w:b w:val="0"/>
          <w:bCs w:val="0"/>
        </w:rPr>
      </w:pPr>
      <w:r w:rsidRPr="33D26C47" w:rsidR="3389D0E6">
        <w:rPr>
          <w:rFonts w:ascii="Poppins" w:hAnsi="Poppins" w:eastAsia="Poppins" w:cs="Poppins"/>
          <w:b w:val="0"/>
          <w:bCs w:val="0"/>
        </w:rPr>
        <w:t>All Eagle Mount employees and interns must:</w:t>
      </w:r>
    </w:p>
    <w:p w:rsidR="3389D0E6" w:rsidP="687A0809" w:rsidRDefault="3389D0E6" w14:paraId="3918327A" w14:textId="3BEDBC17">
      <w:pPr>
        <w:pStyle w:val="ListParagraph"/>
        <w:numPr>
          <w:ilvl w:val="0"/>
          <w:numId w:val="44"/>
        </w:numPr>
        <w:rPr>
          <w:rFonts w:ascii="Poppins" w:hAnsi="Poppins" w:eastAsia="Poppins" w:cs="Poppins"/>
          <w:noProof w:val="0"/>
          <w:sz w:val="20"/>
          <w:szCs w:val="20"/>
          <w:lang w:val="en-US"/>
        </w:rPr>
      </w:pP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 xml:space="preserve">Adhere to all Eagle Mount policies, procedures, and guidelines; </w:t>
      </w: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>maintain</w:t>
      </w: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 xml:space="preserve"> confidentiality of all participants and volunteers</w:t>
      </w:r>
    </w:p>
    <w:p w:rsidR="3389D0E6" w:rsidP="687A0809" w:rsidRDefault="3389D0E6" w14:paraId="351C71D1" w14:textId="5EEA05C5">
      <w:pPr>
        <w:pStyle w:val="ListParagraph"/>
        <w:numPr>
          <w:ilvl w:val="0"/>
          <w:numId w:val="44"/>
        </w:numPr>
        <w:rPr>
          <w:rFonts w:ascii="Poppins" w:hAnsi="Poppins" w:eastAsia="Poppins" w:cs="Poppins"/>
          <w:noProof w:val="0"/>
          <w:sz w:val="20"/>
          <w:szCs w:val="20"/>
          <w:lang w:val="en-US"/>
        </w:rPr>
      </w:pP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>Represent Eagle Mount in a professional and courteous manner</w:t>
      </w:r>
    </w:p>
    <w:p w:rsidR="3389D0E6" w:rsidP="687A0809" w:rsidRDefault="3389D0E6" w14:paraId="32CEE05D" w14:textId="7C71A02C">
      <w:pPr>
        <w:pStyle w:val="ListParagraph"/>
        <w:numPr>
          <w:ilvl w:val="0"/>
          <w:numId w:val="44"/>
        </w:numPr>
        <w:rPr>
          <w:rFonts w:ascii="Poppins" w:hAnsi="Poppins" w:eastAsia="Poppins" w:cs="Poppins"/>
          <w:noProof w:val="0"/>
          <w:sz w:val="20"/>
          <w:szCs w:val="20"/>
          <w:lang w:val="en-US"/>
        </w:rPr>
      </w:pP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>Support and advocate for the organization and its affiliated programs and partners</w:t>
      </w:r>
    </w:p>
    <w:p w:rsidR="3389D0E6" w:rsidP="687A0809" w:rsidRDefault="3389D0E6" w14:paraId="1138B869" w14:textId="1B2C48C5">
      <w:pPr>
        <w:pStyle w:val="ListParagraph"/>
        <w:numPr>
          <w:ilvl w:val="0"/>
          <w:numId w:val="44"/>
        </w:numPr>
        <w:rPr>
          <w:rFonts w:ascii="Poppins" w:hAnsi="Poppins" w:eastAsia="Poppins" w:cs="Poppins"/>
          <w:noProof w:val="0"/>
          <w:sz w:val="20"/>
          <w:szCs w:val="20"/>
          <w:lang w:val="en-US"/>
        </w:rPr>
      </w:pP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>Maintain healthy relationships with Eagle Mount community (participants, volunteers, vendors, staff)</w:t>
      </w:r>
    </w:p>
    <w:p w:rsidR="3389D0E6" w:rsidP="687A0809" w:rsidRDefault="3389D0E6" w14:paraId="5C8AC093" w14:textId="20C2F54B">
      <w:pPr>
        <w:pStyle w:val="ListParagraph"/>
        <w:numPr>
          <w:ilvl w:val="0"/>
          <w:numId w:val="44"/>
        </w:numPr>
        <w:rPr>
          <w:rFonts w:ascii="Poppins" w:hAnsi="Poppins" w:eastAsia="Poppins" w:cs="Poppins"/>
          <w:noProof w:val="0"/>
          <w:sz w:val="20"/>
          <w:szCs w:val="20"/>
          <w:lang w:val="en-US"/>
        </w:rPr>
      </w:pP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 xml:space="preserve">Exhibit patience, respect for others, </w:t>
      </w: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>appropriate stress</w:t>
      </w:r>
      <w:r w:rsidRPr="687A0809" w:rsidR="3389D0E6">
        <w:rPr>
          <w:rFonts w:ascii="Poppins" w:hAnsi="Poppins" w:eastAsia="Poppins" w:cs="Poppins"/>
          <w:noProof w:val="0"/>
          <w:sz w:val="20"/>
          <w:szCs w:val="20"/>
          <w:lang w:val="en-US"/>
        </w:rPr>
        <w:t xml:space="preserve"> management, a desire to learn and grow</w:t>
      </w:r>
    </w:p>
    <w:p w:rsidR="3389D0E6" w:rsidP="33D26C47" w:rsidRDefault="3389D0E6" w14:paraId="1294EC77" w14:textId="51554EED">
      <w:pPr>
        <w:pStyle w:val="Normal"/>
        <w:spacing w:before="0" w:beforeAutospacing="off" w:after="0" w:afterAutospacing="off"/>
        <w:rPr>
          <w:rFonts w:ascii="Poppins" w:hAnsi="Poppins" w:eastAsia="Poppins" w:cs="Poppins"/>
          <w:b w:val="0"/>
          <w:bCs w:val="0"/>
        </w:rPr>
      </w:pPr>
      <w:r w:rsidRPr="33D26C47" w:rsidR="3389D0E6">
        <w:rPr>
          <w:rFonts w:ascii="Poppins" w:hAnsi="Poppins" w:eastAsia="Poppins" w:cs="Poppins"/>
          <w:b w:val="0"/>
          <w:bCs w:val="0"/>
        </w:rPr>
        <w:t>In this role, you will:</w:t>
      </w:r>
    </w:p>
    <w:p w:rsidR="00C104AC" w:rsidP="00C104AC" w:rsidRDefault="00C104AC" w14:paraId="30DBD5E8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Create and post on behalf of Eagle Mount through Instagram and Facebook</w:t>
      </w:r>
    </w:p>
    <w:p w:rsidRPr="006B0C84" w:rsidR="00C104AC" w:rsidP="00C104AC" w:rsidRDefault="00C104AC" w14:paraId="7CA9EE8F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Draft marketing/engagement emails to be sent to a variety of different </w:t>
      </w:r>
      <w:proofErr w:type="gramStart"/>
      <w:r>
        <w:rPr>
          <w:rFonts w:ascii="Poppins" w:hAnsi="Poppins" w:cs="Poppins"/>
          <w:sz w:val="20"/>
          <w:szCs w:val="20"/>
        </w:rPr>
        <w:t>audiences</w:t>
      </w:r>
      <w:proofErr w:type="gramEnd"/>
    </w:p>
    <w:p w:rsidRPr="006B0C84" w:rsidR="00C104AC" w:rsidP="00C104AC" w:rsidRDefault="00C104AC" w14:paraId="1E31D684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Assist </w:t>
      </w:r>
      <w:r>
        <w:rPr>
          <w:rFonts w:ascii="Poppins" w:hAnsi="Poppins" w:cs="Poppins"/>
          <w:sz w:val="20"/>
          <w:szCs w:val="20"/>
        </w:rPr>
        <w:t xml:space="preserve">in direct mail campaigns to prospective </w:t>
      </w:r>
      <w:proofErr w:type="gramStart"/>
      <w:r>
        <w:rPr>
          <w:rFonts w:ascii="Poppins" w:hAnsi="Poppins" w:cs="Poppins"/>
          <w:sz w:val="20"/>
          <w:szCs w:val="20"/>
        </w:rPr>
        <w:t>donors</w:t>
      </w:r>
      <w:proofErr w:type="gramEnd"/>
    </w:p>
    <w:p w:rsidRPr="006B0C84" w:rsidR="00C104AC" w:rsidP="00C104AC" w:rsidRDefault="00C104AC" w14:paraId="78FF5573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Assist with </w:t>
      </w:r>
      <w:r>
        <w:rPr>
          <w:rFonts w:ascii="Poppins" w:hAnsi="Poppins" w:cs="Poppins"/>
          <w:sz w:val="20"/>
          <w:szCs w:val="20"/>
        </w:rPr>
        <w:t xml:space="preserve">small graphic design </w:t>
      </w:r>
      <w:proofErr w:type="gramStart"/>
      <w:r>
        <w:rPr>
          <w:rFonts w:ascii="Poppins" w:hAnsi="Poppins" w:cs="Poppins"/>
          <w:sz w:val="20"/>
          <w:szCs w:val="20"/>
        </w:rPr>
        <w:t>projects</w:t>
      </w:r>
      <w:proofErr w:type="gramEnd"/>
    </w:p>
    <w:p w:rsidRPr="006B0C84" w:rsidR="00C104AC" w:rsidP="00C104AC" w:rsidRDefault="00C104AC" w14:paraId="767E1243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Engage with potential volunteers and participants at tabling </w:t>
      </w:r>
      <w:proofErr w:type="gramStart"/>
      <w:r>
        <w:rPr>
          <w:rFonts w:ascii="Poppins" w:hAnsi="Poppins" w:cs="Poppins"/>
          <w:sz w:val="20"/>
          <w:szCs w:val="20"/>
        </w:rPr>
        <w:t>events</w:t>
      </w:r>
      <w:proofErr w:type="gramEnd"/>
    </w:p>
    <w:p w:rsidRPr="00C104AC" w:rsidR="00C104AC" w:rsidP="00C104AC" w:rsidRDefault="00C104AC" w14:paraId="4B29D396" w14:textId="77777777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b/>
          <w:sz w:val="20"/>
          <w:szCs w:val="20"/>
          <w:u w:val="single"/>
        </w:rPr>
      </w:pPr>
      <w:r w:rsidRPr="006B0C84">
        <w:rPr>
          <w:rFonts w:ascii="Poppins" w:hAnsi="Poppins" w:cs="Poppins"/>
          <w:sz w:val="20"/>
          <w:szCs w:val="20"/>
        </w:rPr>
        <w:t xml:space="preserve">Assist </w:t>
      </w:r>
      <w:r>
        <w:rPr>
          <w:rFonts w:ascii="Poppins" w:hAnsi="Poppins" w:cs="Poppins"/>
          <w:sz w:val="20"/>
          <w:szCs w:val="20"/>
        </w:rPr>
        <w:t xml:space="preserve">in data hygiene and </w:t>
      </w:r>
      <w:proofErr w:type="gramStart"/>
      <w:r>
        <w:rPr>
          <w:rFonts w:ascii="Poppins" w:hAnsi="Poppins" w:cs="Poppins"/>
          <w:sz w:val="20"/>
          <w:szCs w:val="20"/>
        </w:rPr>
        <w:t>upkeep</w:t>
      </w:r>
      <w:proofErr w:type="gramEnd"/>
    </w:p>
    <w:p w:rsidRPr="00C104AC" w:rsidR="00907B99" w:rsidP="00C104AC" w:rsidRDefault="00C104AC" w14:paraId="6D3EFFBC" w14:textId="7CD67A96">
      <w:pPr>
        <w:pStyle w:val="ListParagraph"/>
        <w:numPr>
          <w:ilvl w:val="0"/>
          <w:numId w:val="34"/>
        </w:numPr>
        <w:spacing w:after="0" w:line="240" w:lineRule="auto"/>
        <w:rPr>
          <w:rFonts w:ascii="Poppins" w:hAnsi="Poppins" w:cs="Poppins"/>
          <w:b/>
          <w:sz w:val="20"/>
          <w:szCs w:val="20"/>
          <w:u w:val="single"/>
        </w:rPr>
      </w:pPr>
      <w:r w:rsidRPr="00C104AC">
        <w:rPr>
          <w:rFonts w:ascii="Poppins" w:hAnsi="Poppins" w:cs="Poppins"/>
          <w:sz w:val="20"/>
          <w:szCs w:val="20"/>
        </w:rPr>
        <w:t xml:space="preserve">Assist with miscellaneous Eagle Mount tasks as </w:t>
      </w:r>
      <w:proofErr w:type="gramStart"/>
      <w:r w:rsidRPr="00C104AC">
        <w:rPr>
          <w:rFonts w:ascii="Poppins" w:hAnsi="Poppins" w:cs="Poppins"/>
          <w:sz w:val="20"/>
          <w:szCs w:val="20"/>
        </w:rPr>
        <w:t>needed</w:t>
      </w:r>
      <w:proofErr w:type="gramEnd"/>
    </w:p>
    <w:p w:rsidRPr="00C104AC" w:rsidR="00C104AC" w:rsidP="00C104AC" w:rsidRDefault="00C104AC" w14:paraId="09E49C72" w14:textId="77777777">
      <w:pPr>
        <w:spacing w:after="0" w:line="240" w:lineRule="auto"/>
        <w:rPr>
          <w:rFonts w:ascii="Poppins" w:hAnsi="Poppins" w:cs="Poppins"/>
          <w:b/>
          <w:sz w:val="20"/>
          <w:szCs w:val="20"/>
          <w:u w:val="single"/>
        </w:rPr>
      </w:pPr>
    </w:p>
    <w:p w:rsidRPr="006B0C84" w:rsidR="00C104AC" w:rsidP="33D26C47" w:rsidRDefault="00C104AC" w14:paraId="0CA4953F" w14:textId="77777777">
      <w:pPr>
        <w:rPr>
          <w:rFonts w:ascii="Poppins" w:hAnsi="Poppins" w:cs="Poppins"/>
          <w:b w:val="1"/>
          <w:bCs w:val="1"/>
          <w:u w:val="single"/>
        </w:rPr>
      </w:pPr>
      <w:r w:rsidRPr="33D26C47" w:rsidR="00C104AC">
        <w:rPr>
          <w:rFonts w:ascii="Poppins" w:hAnsi="Poppins" w:cs="Poppins"/>
          <w:b w:val="1"/>
          <w:bCs w:val="1"/>
          <w:u w:val="none"/>
        </w:rPr>
        <w:t>Requirements</w:t>
      </w:r>
    </w:p>
    <w:p w:rsidRPr="006B0C84" w:rsidR="00C104AC" w:rsidP="00C104AC" w:rsidRDefault="00C104AC" w14:paraId="20FE5819" w14:textId="493593D6">
      <w:pPr>
        <w:pStyle w:val="ListParagraph"/>
        <w:numPr>
          <w:ilvl w:val="0"/>
          <w:numId w:val="36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Part-time: May – </w:t>
      </w:r>
      <w:r>
        <w:rPr>
          <w:rFonts w:ascii="Poppins" w:hAnsi="Poppins" w:cs="Poppins"/>
          <w:sz w:val="20"/>
          <w:szCs w:val="20"/>
        </w:rPr>
        <w:t>September</w:t>
      </w:r>
      <w:r w:rsidRPr="006B0C84">
        <w:rPr>
          <w:rFonts w:ascii="Poppins" w:hAnsi="Poppins" w:cs="Poppins"/>
          <w:sz w:val="20"/>
          <w:szCs w:val="20"/>
        </w:rPr>
        <w:t xml:space="preserve"> 202</w:t>
      </w:r>
      <w:r>
        <w:rPr>
          <w:rFonts w:ascii="Poppins" w:hAnsi="Poppins" w:cs="Poppins"/>
          <w:sz w:val="20"/>
          <w:szCs w:val="20"/>
        </w:rPr>
        <w:t>4 (date</w:t>
      </w:r>
      <w:r>
        <w:rPr>
          <w:rFonts w:ascii="Poppins" w:hAnsi="Poppins" w:cs="Poppins"/>
          <w:sz w:val="20"/>
          <w:szCs w:val="20"/>
        </w:rPr>
        <w:t>s</w:t>
      </w:r>
      <w:r>
        <w:rPr>
          <w:rFonts w:ascii="Poppins" w:hAnsi="Poppins" w:cs="Poppins"/>
          <w:sz w:val="20"/>
          <w:szCs w:val="20"/>
        </w:rPr>
        <w:t xml:space="preserve"> can be flexible)</w:t>
      </w:r>
    </w:p>
    <w:p w:rsidR="00C104AC" w:rsidP="00C104AC" w:rsidRDefault="00C104AC" w14:paraId="58867220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33D26C47" w:rsidR="00C104AC">
        <w:rPr>
          <w:rFonts w:ascii="Poppins" w:hAnsi="Poppins" w:cs="Poppins"/>
          <w:sz w:val="20"/>
          <w:szCs w:val="20"/>
        </w:rPr>
        <w:t xml:space="preserve">Must have reliable </w:t>
      </w:r>
      <w:r w:rsidRPr="33D26C47" w:rsidR="00C104AC">
        <w:rPr>
          <w:rFonts w:ascii="Poppins" w:hAnsi="Poppins" w:cs="Poppins"/>
          <w:sz w:val="20"/>
          <w:szCs w:val="20"/>
        </w:rPr>
        <w:t>transportation</w:t>
      </w:r>
    </w:p>
    <w:p w:rsidR="33D26C47" w:rsidP="33D26C47" w:rsidRDefault="33D26C47" w14:paraId="251A0719" w14:textId="2097EF2D">
      <w:pPr>
        <w:pStyle w:val="Normal"/>
        <w:spacing w:after="0" w:line="240" w:lineRule="auto"/>
        <w:ind w:left="0"/>
        <w:rPr>
          <w:rFonts w:ascii="Poppins" w:hAnsi="Poppins" w:cs="Poppins"/>
          <w:sz w:val="20"/>
          <w:szCs w:val="20"/>
        </w:rPr>
      </w:pPr>
    </w:p>
    <w:p w:rsidRPr="006B0C84" w:rsidR="00C104AC" w:rsidP="00C104AC" w:rsidRDefault="00C104AC" w14:paraId="38D5148F" w14:textId="77777777">
      <w:pPr>
        <w:rPr>
          <w:rFonts w:ascii="Poppins" w:hAnsi="Poppins" w:cs="Poppins"/>
        </w:rPr>
      </w:pPr>
      <w:r w:rsidRPr="33D26C47" w:rsidR="00C104AC">
        <w:rPr>
          <w:rFonts w:ascii="Poppins" w:hAnsi="Poppins" w:cs="Poppins"/>
          <w:b w:val="1"/>
          <w:bCs w:val="1"/>
          <w:u w:val="none"/>
        </w:rPr>
        <w:t>Qualifications</w:t>
      </w:r>
    </w:p>
    <w:p w:rsidRPr="006B0C84" w:rsidR="00C104AC" w:rsidP="00C104AC" w:rsidRDefault="00C104AC" w14:paraId="6905ACDF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Interested in the mission of Eagle Mount and the work of nonprofit </w:t>
      </w:r>
      <w:proofErr w:type="gramStart"/>
      <w:r w:rsidRPr="006B0C84">
        <w:rPr>
          <w:rFonts w:ascii="Poppins" w:hAnsi="Poppins" w:cs="Poppins"/>
          <w:sz w:val="20"/>
          <w:szCs w:val="20"/>
        </w:rPr>
        <w:t>organizations</w:t>
      </w:r>
      <w:proofErr w:type="gramEnd"/>
    </w:p>
    <w:p w:rsidRPr="006B0C84" w:rsidR="00C104AC" w:rsidP="00C104AC" w:rsidRDefault="00C104AC" w14:paraId="19C5CEB7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Organizational skills to manage multiple </w:t>
      </w:r>
      <w:proofErr w:type="gramStart"/>
      <w:r w:rsidRPr="006B0C84">
        <w:rPr>
          <w:rFonts w:ascii="Poppins" w:hAnsi="Poppins" w:cs="Poppins"/>
          <w:sz w:val="20"/>
          <w:szCs w:val="20"/>
        </w:rPr>
        <w:t>tasks</w:t>
      </w:r>
      <w:proofErr w:type="gramEnd"/>
    </w:p>
    <w:p w:rsidRPr="006B0C84" w:rsidR="00C104AC" w:rsidP="00C104AC" w:rsidRDefault="00C104AC" w14:paraId="549804F1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Attention to </w:t>
      </w:r>
      <w:proofErr w:type="gramStart"/>
      <w:r w:rsidRPr="006B0C84">
        <w:rPr>
          <w:rFonts w:ascii="Poppins" w:hAnsi="Poppins" w:cs="Poppins"/>
          <w:sz w:val="20"/>
          <w:szCs w:val="20"/>
        </w:rPr>
        <w:t>detail</w:t>
      </w:r>
      <w:proofErr w:type="gramEnd"/>
      <w:r w:rsidRPr="006B0C84">
        <w:rPr>
          <w:rFonts w:ascii="Poppins" w:hAnsi="Poppins" w:cs="Poppins"/>
          <w:sz w:val="20"/>
          <w:szCs w:val="20"/>
        </w:rPr>
        <w:t xml:space="preserve"> </w:t>
      </w:r>
    </w:p>
    <w:p w:rsidRPr="006B0C84" w:rsidR="00C104AC" w:rsidP="00C104AC" w:rsidRDefault="00C104AC" w14:paraId="67026FCF" w14:textId="73937F09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687A0809" w:rsidR="00C104AC">
        <w:rPr>
          <w:rFonts w:ascii="Poppins" w:hAnsi="Poppins" w:cs="Poppins"/>
          <w:sz w:val="20"/>
          <w:szCs w:val="20"/>
        </w:rPr>
        <w:t>Creative</w:t>
      </w:r>
      <w:r w:rsidRPr="687A0809" w:rsidR="5EB14AF2">
        <w:rPr>
          <w:rFonts w:ascii="Poppins" w:hAnsi="Poppins" w:cs="Poppins"/>
          <w:sz w:val="20"/>
          <w:szCs w:val="20"/>
        </w:rPr>
        <w:t xml:space="preserve"> </w:t>
      </w:r>
      <w:r w:rsidRPr="687A0809" w:rsidR="00C104AC">
        <w:rPr>
          <w:rFonts w:ascii="Poppins" w:hAnsi="Poppins" w:cs="Poppins"/>
          <w:sz w:val="20"/>
          <w:szCs w:val="20"/>
        </w:rPr>
        <w:t>and positive, with great people skills</w:t>
      </w:r>
    </w:p>
    <w:p w:rsidRPr="006B0C84" w:rsidR="00C104AC" w:rsidP="00C104AC" w:rsidRDefault="00C104AC" w14:paraId="6388455E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A motivated self-starter able to work with minimal supervision and is highly </w:t>
      </w:r>
      <w:proofErr w:type="gramStart"/>
      <w:r w:rsidRPr="006B0C84">
        <w:rPr>
          <w:rFonts w:ascii="Poppins" w:hAnsi="Poppins" w:cs="Poppins"/>
          <w:sz w:val="20"/>
          <w:szCs w:val="20"/>
        </w:rPr>
        <w:t>reliable</w:t>
      </w:r>
      <w:proofErr w:type="gramEnd"/>
    </w:p>
    <w:p w:rsidRPr="006B0C84" w:rsidR="00C104AC" w:rsidP="00C104AC" w:rsidRDefault="00C104AC" w14:paraId="7DDA19EF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Strong verbal and written communication skills </w:t>
      </w:r>
    </w:p>
    <w:p w:rsidRPr="006B0C84" w:rsidR="00C104AC" w:rsidP="00C104AC" w:rsidRDefault="00C104AC" w14:paraId="3321F085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Poppins" w:hAnsi="Poppins" w:cs="Poppins"/>
          <w:sz w:val="20"/>
          <w:szCs w:val="20"/>
        </w:rPr>
      </w:pPr>
      <w:r w:rsidRPr="006B0C84">
        <w:rPr>
          <w:rFonts w:ascii="Poppins" w:hAnsi="Poppins" w:cs="Poppins"/>
          <w:sz w:val="20"/>
          <w:szCs w:val="20"/>
        </w:rPr>
        <w:t xml:space="preserve">Ability to work both independently and as a part of a </w:t>
      </w:r>
      <w:proofErr w:type="gramStart"/>
      <w:r w:rsidRPr="006B0C84">
        <w:rPr>
          <w:rFonts w:ascii="Poppins" w:hAnsi="Poppins" w:cs="Poppins"/>
          <w:sz w:val="20"/>
          <w:szCs w:val="20"/>
        </w:rPr>
        <w:t>team</w:t>
      </w:r>
      <w:proofErr w:type="gramEnd"/>
      <w:r w:rsidRPr="006B0C84">
        <w:rPr>
          <w:rFonts w:ascii="Poppins" w:hAnsi="Poppins" w:cs="Poppins"/>
          <w:sz w:val="20"/>
          <w:szCs w:val="20"/>
        </w:rPr>
        <w:t xml:space="preserve"> </w:t>
      </w:r>
    </w:p>
    <w:p w:rsidRPr="006B0C84" w:rsidR="00C104AC" w:rsidP="00C104AC" w:rsidRDefault="00C104AC" w14:paraId="3814DA2F" w14:textId="77777777">
      <w:pPr>
        <w:rPr>
          <w:rFonts w:ascii="Poppins" w:hAnsi="Poppins" w:cs="Poppins"/>
        </w:rPr>
      </w:pPr>
    </w:p>
    <w:p w:rsidRPr="00BD30F5" w:rsidR="00A867D2" w:rsidP="7758BF40" w:rsidRDefault="00A867D2" w14:paraId="17920493" w14:textId="26DCA5A1">
      <w:pPr>
        <w:rPr>
          <w:rFonts w:ascii="Poppins" w:hAnsi="Poppins" w:cs="Poppins"/>
          <w:i w:val="1"/>
          <w:iCs w:val="1"/>
          <w:sz w:val="16"/>
          <w:szCs w:val="16"/>
        </w:rPr>
      </w:pPr>
      <w:r w:rsidRPr="7758BF40" w:rsidR="00C104AC">
        <w:rPr>
          <w:rFonts w:ascii="Poppins" w:hAnsi="Poppins" w:cs="Poppins"/>
          <w:i w:val="1"/>
          <w:iCs w:val="1"/>
          <w:sz w:val="16"/>
          <w:szCs w:val="16"/>
        </w:rPr>
        <w:t xml:space="preserve">If you are interested in this position, please email our Marketing and Engagement Manager at </w:t>
      </w:r>
      <w:hyperlink r:id="R9a4aae4bee274620">
        <w:r w:rsidRPr="7758BF40" w:rsidR="00C104AC">
          <w:rPr>
            <w:rStyle w:val="Hyperlink"/>
            <w:rFonts w:ascii="Poppins" w:hAnsi="Poppins" w:cs="Poppins"/>
            <w:i w:val="1"/>
            <w:iCs w:val="1"/>
            <w:sz w:val="16"/>
            <w:szCs w:val="16"/>
          </w:rPr>
          <w:t>mrabidue@eaglemount.org</w:t>
        </w:r>
      </w:hyperlink>
      <w:r w:rsidRPr="7758BF40" w:rsidR="00C104AC">
        <w:rPr>
          <w:rFonts w:ascii="Poppins" w:hAnsi="Poppins" w:cs="Poppins"/>
          <w:i w:val="1"/>
          <w:iCs w:val="1"/>
          <w:sz w:val="16"/>
          <w:szCs w:val="16"/>
        </w:rPr>
        <w:t xml:space="preserve"> with a resume. Thank you for your consideration! By helping us carry our mission and vision, you will have an opportunity to make a real impact, while developing both personally and professionally. </w:t>
      </w:r>
    </w:p>
    <w:sectPr w:rsidRPr="00BD30F5" w:rsidR="00A867D2" w:rsidSect="00BD42B6">
      <w:headerReference w:type="even" r:id="rId10"/>
      <w:headerReference w:type="default" r:id="rId11"/>
      <w:headerReference w:type="first" r:id="rId12"/>
      <w:pgSz w:w="12240" w:h="15840" w:orient="portrait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2B6" w:rsidP="00952DF6" w:rsidRDefault="00BD42B6" w14:paraId="3A5A2626" w14:textId="77777777">
      <w:pPr>
        <w:spacing w:after="0" w:line="240" w:lineRule="auto"/>
      </w:pPr>
      <w:r>
        <w:separator/>
      </w:r>
    </w:p>
  </w:endnote>
  <w:endnote w:type="continuationSeparator" w:id="0">
    <w:p w:rsidR="00BD42B6" w:rsidP="00952DF6" w:rsidRDefault="00BD42B6" w14:paraId="67B65F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2B6" w:rsidP="00952DF6" w:rsidRDefault="00BD42B6" w14:paraId="795F5C25" w14:textId="77777777">
      <w:pPr>
        <w:spacing w:after="0" w:line="240" w:lineRule="auto"/>
      </w:pPr>
      <w:r>
        <w:separator/>
      </w:r>
    </w:p>
  </w:footnote>
  <w:footnote w:type="continuationSeparator" w:id="0">
    <w:p w:rsidR="00BD42B6" w:rsidP="00952DF6" w:rsidRDefault="00BD42B6" w14:paraId="0871C5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B31" w:rsidRDefault="00B84B31" w14:paraId="2A7A317C" w14:textId="7F5FC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E4B31" w:rsidP="00F00234" w:rsidRDefault="00AE4B31" w14:paraId="3C4824F4" w14:textId="17B174BC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0" allowOverlap="1" wp14:anchorId="6EEE7354" wp14:editId="4CCB618A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914400" cy="96012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E4B31" w:rsidP="00F00234" w:rsidRDefault="00AE4B31" w14:paraId="4206D282" w14:textId="77777777">
                          <w:pPr>
                            <w:pBdr>
                              <w:top w:val="single" w:color="FFFFFF" w:sz="6" w:space="0"/>
                              <w:left w:val="single" w:color="FFFFFF" w:sz="6" w:space="0"/>
                              <w:bottom w:val="single" w:color="FFFFFF" w:sz="6" w:space="0"/>
                              <w:right w:val="single" w:color="FFFFFF" w:sz="6" w:space="0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0;margin-top:0;width:1in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allowincell="f" filled="f" stroked="f" strokeweight="0" w14:anchorId="6EEE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">
              <v:shadow color="black" opacity="49150f" offset=".74833mm,.74833mm"/>
              <v:textbox inset="0,0,0,0">
                <w:txbxContent>
                  <w:p w:rsidR="00AE4B31" w:rsidP="00F00234" w:rsidRDefault="00AE4B31" w14:paraId="4206D282" w14:textId="77777777">
                    <w:pPr>
                      <w:pBdr>
                        <w:top w:val="single" w:color="FFFFFF" w:sz="6" w:space="0"/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</w:pBd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rFonts w:ascii="Trebuchet MS" w:hAnsi="Trebuchet M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B31" w:rsidRDefault="00B84B31" w14:paraId="4B5CF8F1" w14:textId="6B82436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9n8UCry" int2:invalidationBookmarkName="" int2:hashCode="kDa/EfgKivVXfY" int2:id="8YzyJ2R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4ecbef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5ece1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2225a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0ef1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3525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06c9a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18a3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5c001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960CB8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13520"/>
    <w:multiLevelType w:val="hybridMultilevel"/>
    <w:tmpl w:val="349ED9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76AE1"/>
    <w:multiLevelType w:val="hybridMultilevel"/>
    <w:tmpl w:val="34900822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0FA01C57"/>
    <w:multiLevelType w:val="hybridMultilevel"/>
    <w:tmpl w:val="50B251C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266DFB"/>
    <w:multiLevelType w:val="multilevel"/>
    <w:tmpl w:val="F744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4CE674D"/>
    <w:multiLevelType w:val="multilevel"/>
    <w:tmpl w:val="66D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8930067"/>
    <w:multiLevelType w:val="hybridMultilevel"/>
    <w:tmpl w:val="D562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CB68FC8">
      <w:numFmt w:val="bullet"/>
      <w:lvlText w:val=""/>
      <w:lvlJc w:val="left"/>
      <w:pPr>
        <w:tabs>
          <w:tab w:val="num" w:pos="1800"/>
        </w:tabs>
        <w:ind w:left="1800" w:hanging="720"/>
      </w:pPr>
      <w:rPr>
        <w:rFonts w:hint="default" w:ascii="WP MathA" w:hAnsi="WP MathA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8D7D23"/>
    <w:multiLevelType w:val="multilevel"/>
    <w:tmpl w:val="07E0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E0B3C6D"/>
    <w:multiLevelType w:val="hybridMultilevel"/>
    <w:tmpl w:val="E0409A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E432E0F"/>
    <w:multiLevelType w:val="multilevel"/>
    <w:tmpl w:val="4EE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F67649F"/>
    <w:multiLevelType w:val="hybridMultilevel"/>
    <w:tmpl w:val="C898E8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AF7F83"/>
    <w:multiLevelType w:val="hybridMultilevel"/>
    <w:tmpl w:val="44EA4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5D76DE"/>
    <w:multiLevelType w:val="multilevel"/>
    <w:tmpl w:val="DA2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BCF5561"/>
    <w:multiLevelType w:val="hybridMultilevel"/>
    <w:tmpl w:val="5A3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BB2920"/>
    <w:multiLevelType w:val="multilevel"/>
    <w:tmpl w:val="DC1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453046B"/>
    <w:multiLevelType w:val="hybridMultilevel"/>
    <w:tmpl w:val="8A8EE996"/>
    <w:lvl w:ilvl="0" w:tplc="BC92C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22E91"/>
    <w:multiLevelType w:val="hybridMultilevel"/>
    <w:tmpl w:val="69A8C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7A032C7"/>
    <w:multiLevelType w:val="hybridMultilevel"/>
    <w:tmpl w:val="9FB2DA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8857E1A"/>
    <w:multiLevelType w:val="hybridMultilevel"/>
    <w:tmpl w:val="DE8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D30B3B"/>
    <w:multiLevelType w:val="hybridMultilevel"/>
    <w:tmpl w:val="E5A4751C"/>
    <w:lvl w:ilvl="0" w:tplc="F8764EF0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FB1274A"/>
    <w:multiLevelType w:val="hybridMultilevel"/>
    <w:tmpl w:val="0736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9D408F"/>
    <w:multiLevelType w:val="hybridMultilevel"/>
    <w:tmpl w:val="C1F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990B4E"/>
    <w:multiLevelType w:val="hybridMultilevel"/>
    <w:tmpl w:val="35C06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EE2986"/>
    <w:multiLevelType w:val="hybridMultilevel"/>
    <w:tmpl w:val="45760F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FD7318"/>
    <w:multiLevelType w:val="hybridMultilevel"/>
    <w:tmpl w:val="5E78BB98"/>
    <w:lvl w:ilvl="0" w:tplc="C9B2605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1D7010"/>
    <w:multiLevelType w:val="hybridMultilevel"/>
    <w:tmpl w:val="CB1A4B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A13957"/>
    <w:multiLevelType w:val="hybridMultilevel"/>
    <w:tmpl w:val="094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0E36A1"/>
    <w:multiLevelType w:val="hybridMultilevel"/>
    <w:tmpl w:val="E4CAA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492A24"/>
    <w:multiLevelType w:val="hybridMultilevel"/>
    <w:tmpl w:val="B3EE54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CE4AA7"/>
    <w:multiLevelType w:val="hybridMultilevel"/>
    <w:tmpl w:val="F148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06566A"/>
    <w:multiLevelType w:val="hybridMultilevel"/>
    <w:tmpl w:val="DDF80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9A247F1"/>
    <w:multiLevelType w:val="hybridMultilevel"/>
    <w:tmpl w:val="599C3D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927D70"/>
    <w:multiLevelType w:val="hybridMultilevel"/>
    <w:tmpl w:val="FD762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7738AA"/>
    <w:multiLevelType w:val="multilevel"/>
    <w:tmpl w:val="1A9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4">
    <w:abstractNumId w:val="41"/>
  </w:num>
  <w:num w:numId="43">
    <w:abstractNumId w:val="40"/>
  </w:num>
  <w:num w:numId="42">
    <w:abstractNumId w:val="39"/>
  </w:num>
  <w:num w:numId="41">
    <w:abstractNumId w:val="38"/>
  </w:num>
  <w:num w:numId="40">
    <w:abstractNumId w:val="37"/>
  </w:num>
  <w:num w:numId="39">
    <w:abstractNumId w:val="36"/>
  </w:num>
  <w:num w:numId="38">
    <w:abstractNumId w:val="35"/>
  </w:num>
  <w:num w:numId="37">
    <w:abstractNumId w:val="34"/>
  </w:num>
  <w:num w:numId="1" w16cid:durableId="6298952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34535">
    <w:abstractNumId w:val="10"/>
  </w:num>
  <w:num w:numId="3" w16cid:durableId="2058506107">
    <w:abstractNumId w:val="32"/>
  </w:num>
  <w:num w:numId="4" w16cid:durableId="1089620027">
    <w:abstractNumId w:val="28"/>
  </w:num>
  <w:num w:numId="5" w16cid:durableId="613751545">
    <w:abstractNumId w:val="23"/>
  </w:num>
  <w:num w:numId="6" w16cid:durableId="1451506824">
    <w:abstractNumId w:val="6"/>
  </w:num>
  <w:num w:numId="7" w16cid:durableId="300698904">
    <w:abstractNumId w:val="22"/>
  </w:num>
  <w:num w:numId="8" w16cid:durableId="2136875070">
    <w:abstractNumId w:val="20"/>
  </w:num>
  <w:num w:numId="9" w16cid:durableId="931279270">
    <w:abstractNumId w:val="29"/>
  </w:num>
  <w:num w:numId="10" w16cid:durableId="687174392">
    <w:abstractNumId w:val="27"/>
  </w:num>
  <w:num w:numId="11" w16cid:durableId="1180508339">
    <w:abstractNumId w:val="30"/>
  </w:num>
  <w:num w:numId="12" w16cid:durableId="1951086684">
    <w:abstractNumId w:val="16"/>
  </w:num>
  <w:num w:numId="13" w16cid:durableId="900752199">
    <w:abstractNumId w:val="24"/>
  </w:num>
  <w:num w:numId="14" w16cid:durableId="1869102603">
    <w:abstractNumId w:val="15"/>
  </w:num>
  <w:num w:numId="15" w16cid:durableId="521020463">
    <w:abstractNumId w:val="11"/>
  </w:num>
  <w:num w:numId="16" w16cid:durableId="1824196287">
    <w:abstractNumId w:val="21"/>
  </w:num>
  <w:num w:numId="17" w16cid:durableId="1405105040">
    <w:abstractNumId w:val="14"/>
  </w:num>
  <w:num w:numId="18" w16cid:durableId="1744061343">
    <w:abstractNumId w:val="13"/>
  </w:num>
  <w:num w:numId="19" w16cid:durableId="2002729902">
    <w:abstractNumId w:val="31"/>
  </w:num>
  <w:num w:numId="20" w16cid:durableId="846604316">
    <w:abstractNumId w:val="17"/>
  </w:num>
  <w:num w:numId="21" w16cid:durableId="135728847">
    <w:abstractNumId w:val="26"/>
  </w:num>
  <w:num w:numId="22" w16cid:durableId="231626606">
    <w:abstractNumId w:val="3"/>
  </w:num>
  <w:num w:numId="23" w16cid:durableId="186480784">
    <w:abstractNumId w:val="8"/>
  </w:num>
  <w:num w:numId="24" w16cid:durableId="1218082746">
    <w:abstractNumId w:val="1"/>
  </w:num>
  <w:num w:numId="25" w16cid:durableId="3615130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hint="default" w:ascii="Symbol" w:hAnsi="Symbol"/>
        </w:rPr>
      </w:lvl>
    </w:lvlOverride>
  </w:num>
  <w:num w:numId="26" w16cid:durableId="111158747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854392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2201028">
    <w:abstractNumId w:val="5"/>
  </w:num>
  <w:num w:numId="29" w16cid:durableId="454448597">
    <w:abstractNumId w:val="4"/>
  </w:num>
  <w:num w:numId="30" w16cid:durableId="1540507045">
    <w:abstractNumId w:val="33"/>
  </w:num>
  <w:num w:numId="31" w16cid:durableId="1186481403">
    <w:abstractNumId w:val="9"/>
  </w:num>
  <w:num w:numId="32" w16cid:durableId="796723687">
    <w:abstractNumId w:val="12"/>
  </w:num>
  <w:num w:numId="33" w16cid:durableId="1354528520">
    <w:abstractNumId w:val="7"/>
  </w:num>
  <w:num w:numId="34" w16cid:durableId="799109717">
    <w:abstractNumId w:val="25"/>
  </w:num>
  <w:num w:numId="35" w16cid:durableId="1466123676">
    <w:abstractNumId w:val="2"/>
  </w:num>
  <w:num w:numId="36" w16cid:durableId="20655687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FB"/>
    <w:rsid w:val="0002679E"/>
    <w:rsid w:val="000341B8"/>
    <w:rsid w:val="000364F2"/>
    <w:rsid w:val="00056903"/>
    <w:rsid w:val="00063953"/>
    <w:rsid w:val="00063A49"/>
    <w:rsid w:val="000758E1"/>
    <w:rsid w:val="00076781"/>
    <w:rsid w:val="00091460"/>
    <w:rsid w:val="000973A8"/>
    <w:rsid w:val="000A31AC"/>
    <w:rsid w:val="000A68BB"/>
    <w:rsid w:val="000E1A5F"/>
    <w:rsid w:val="000F327B"/>
    <w:rsid w:val="00100153"/>
    <w:rsid w:val="001319A5"/>
    <w:rsid w:val="00153411"/>
    <w:rsid w:val="00171D9D"/>
    <w:rsid w:val="00177620"/>
    <w:rsid w:val="00182A48"/>
    <w:rsid w:val="001A2560"/>
    <w:rsid w:val="001D7E19"/>
    <w:rsid w:val="00201721"/>
    <w:rsid w:val="0020437F"/>
    <w:rsid w:val="00250A3E"/>
    <w:rsid w:val="00253448"/>
    <w:rsid w:val="00272D2A"/>
    <w:rsid w:val="002803B0"/>
    <w:rsid w:val="002B178B"/>
    <w:rsid w:val="002B234E"/>
    <w:rsid w:val="002C5F91"/>
    <w:rsid w:val="002D6233"/>
    <w:rsid w:val="002E04C2"/>
    <w:rsid w:val="002F5726"/>
    <w:rsid w:val="002F5A03"/>
    <w:rsid w:val="00325A9C"/>
    <w:rsid w:val="00326367"/>
    <w:rsid w:val="003A0205"/>
    <w:rsid w:val="003B73AF"/>
    <w:rsid w:val="003C7043"/>
    <w:rsid w:val="003D21EE"/>
    <w:rsid w:val="003D314E"/>
    <w:rsid w:val="00416B40"/>
    <w:rsid w:val="0042607C"/>
    <w:rsid w:val="00431073"/>
    <w:rsid w:val="00441128"/>
    <w:rsid w:val="00452748"/>
    <w:rsid w:val="00462F14"/>
    <w:rsid w:val="004677A9"/>
    <w:rsid w:val="00496877"/>
    <w:rsid w:val="004F63B4"/>
    <w:rsid w:val="0052747F"/>
    <w:rsid w:val="0054219D"/>
    <w:rsid w:val="00560BE8"/>
    <w:rsid w:val="005807A7"/>
    <w:rsid w:val="0058400C"/>
    <w:rsid w:val="00592BBE"/>
    <w:rsid w:val="00595B9D"/>
    <w:rsid w:val="005A09DC"/>
    <w:rsid w:val="005A61FD"/>
    <w:rsid w:val="005B7FFE"/>
    <w:rsid w:val="005C37E0"/>
    <w:rsid w:val="005C3A63"/>
    <w:rsid w:val="005F520D"/>
    <w:rsid w:val="006254A9"/>
    <w:rsid w:val="00645007"/>
    <w:rsid w:val="00667003"/>
    <w:rsid w:val="00672459"/>
    <w:rsid w:val="00684C75"/>
    <w:rsid w:val="006B10C5"/>
    <w:rsid w:val="006C1BC2"/>
    <w:rsid w:val="006C4359"/>
    <w:rsid w:val="006D22B7"/>
    <w:rsid w:val="006F2700"/>
    <w:rsid w:val="0075013D"/>
    <w:rsid w:val="00756AE1"/>
    <w:rsid w:val="00757E3F"/>
    <w:rsid w:val="007637FD"/>
    <w:rsid w:val="007774CD"/>
    <w:rsid w:val="007A2718"/>
    <w:rsid w:val="007A3767"/>
    <w:rsid w:val="007C0149"/>
    <w:rsid w:val="007E05D6"/>
    <w:rsid w:val="00813593"/>
    <w:rsid w:val="00820B48"/>
    <w:rsid w:val="0089773C"/>
    <w:rsid w:val="008A311F"/>
    <w:rsid w:val="008A5DB5"/>
    <w:rsid w:val="008B7DA9"/>
    <w:rsid w:val="008C5AFE"/>
    <w:rsid w:val="008D5E69"/>
    <w:rsid w:val="00907B99"/>
    <w:rsid w:val="00915DDD"/>
    <w:rsid w:val="00916249"/>
    <w:rsid w:val="00926B5D"/>
    <w:rsid w:val="009368F2"/>
    <w:rsid w:val="00946C02"/>
    <w:rsid w:val="00952DF6"/>
    <w:rsid w:val="00955433"/>
    <w:rsid w:val="00961265"/>
    <w:rsid w:val="00966B02"/>
    <w:rsid w:val="00966F2F"/>
    <w:rsid w:val="00996F2E"/>
    <w:rsid w:val="00A071D5"/>
    <w:rsid w:val="00A31540"/>
    <w:rsid w:val="00A3449C"/>
    <w:rsid w:val="00A34573"/>
    <w:rsid w:val="00A534FE"/>
    <w:rsid w:val="00A80CE4"/>
    <w:rsid w:val="00A867D2"/>
    <w:rsid w:val="00AA0C42"/>
    <w:rsid w:val="00AB7992"/>
    <w:rsid w:val="00AE4B31"/>
    <w:rsid w:val="00AF0D0F"/>
    <w:rsid w:val="00AF7BF9"/>
    <w:rsid w:val="00B63F92"/>
    <w:rsid w:val="00B719E3"/>
    <w:rsid w:val="00B8476F"/>
    <w:rsid w:val="00B84B31"/>
    <w:rsid w:val="00BA38B9"/>
    <w:rsid w:val="00BB4D37"/>
    <w:rsid w:val="00BB59FB"/>
    <w:rsid w:val="00BB66F0"/>
    <w:rsid w:val="00BD30F5"/>
    <w:rsid w:val="00BD42B6"/>
    <w:rsid w:val="00BE08F0"/>
    <w:rsid w:val="00BF625B"/>
    <w:rsid w:val="00C07261"/>
    <w:rsid w:val="00C0760B"/>
    <w:rsid w:val="00C104AC"/>
    <w:rsid w:val="00C339A8"/>
    <w:rsid w:val="00C4184B"/>
    <w:rsid w:val="00C437C8"/>
    <w:rsid w:val="00C759E8"/>
    <w:rsid w:val="00C75D44"/>
    <w:rsid w:val="00CB681E"/>
    <w:rsid w:val="00CC072D"/>
    <w:rsid w:val="00CC59C9"/>
    <w:rsid w:val="00CC6FD6"/>
    <w:rsid w:val="00CD0513"/>
    <w:rsid w:val="00CE2477"/>
    <w:rsid w:val="00CE4E12"/>
    <w:rsid w:val="00D00244"/>
    <w:rsid w:val="00D04B2D"/>
    <w:rsid w:val="00D150F4"/>
    <w:rsid w:val="00D340D3"/>
    <w:rsid w:val="00D512EA"/>
    <w:rsid w:val="00D87DFC"/>
    <w:rsid w:val="00DD3B0C"/>
    <w:rsid w:val="00E61670"/>
    <w:rsid w:val="00E64B3D"/>
    <w:rsid w:val="00E65BE7"/>
    <w:rsid w:val="00E70257"/>
    <w:rsid w:val="00E83C24"/>
    <w:rsid w:val="00EB7C8F"/>
    <w:rsid w:val="00EC630B"/>
    <w:rsid w:val="00ED5907"/>
    <w:rsid w:val="00F00234"/>
    <w:rsid w:val="00F01160"/>
    <w:rsid w:val="00F13F4B"/>
    <w:rsid w:val="00F1464E"/>
    <w:rsid w:val="00F30ADA"/>
    <w:rsid w:val="00F54CED"/>
    <w:rsid w:val="00FA2698"/>
    <w:rsid w:val="00FF0B52"/>
    <w:rsid w:val="00FF2546"/>
    <w:rsid w:val="0BCEFBCF"/>
    <w:rsid w:val="21CA1385"/>
    <w:rsid w:val="2E92C82F"/>
    <w:rsid w:val="3389D0E6"/>
    <w:rsid w:val="33D26C47"/>
    <w:rsid w:val="45BD795F"/>
    <w:rsid w:val="5049A54D"/>
    <w:rsid w:val="5EB14AF2"/>
    <w:rsid w:val="64956C43"/>
    <w:rsid w:val="687A0809"/>
    <w:rsid w:val="7758BF40"/>
    <w:rsid w:val="7950EA4A"/>
    <w:rsid w:val="7B58EDA0"/>
    <w:rsid w:val="7FD2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5B7CE7"/>
  <w15:docId w15:val="{E1A02EA9-4391-4383-91AD-2084275C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3D"/>
    <w:pPr>
      <w:keepNext/>
      <w:keepLines/>
      <w:spacing w:before="240" w:after="0" w:line="276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13D"/>
    <w:pPr>
      <w:keepNext/>
      <w:keepLines/>
      <w:spacing w:before="40" w:after="0" w:line="276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13D"/>
    <w:pPr>
      <w:keepNext/>
      <w:keepLines/>
      <w:spacing w:before="40" w:after="0" w:line="276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9773C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uiPriority w:val="99"/>
    <w:rsid w:val="0089773C"/>
    <w:rPr>
      <w:rFonts w:ascii="Times New Roman" w:hAnsi="Times New Roman"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977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27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52748"/>
    <w:pPr>
      <w:spacing w:after="0" w:line="240" w:lineRule="auto"/>
    </w:pPr>
    <w:rPr>
      <w:rFonts w:ascii="GillSans Light" w:hAnsi="GillSans Light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52748"/>
    <w:rPr>
      <w:rFonts w:ascii="GillSans Light" w:hAnsi="GillSans Light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39A8"/>
    <w:rPr>
      <w:color w:val="954F72" w:themeColor="followedHyperlink"/>
      <w:u w:val="single"/>
    </w:rPr>
  </w:style>
  <w:style w:type="paragraph" w:styleId="a" w:customStyle="1">
    <w:name w:val="_"/>
    <w:basedOn w:val="Normal"/>
    <w:rsid w:val="00AE4B3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1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721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17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21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17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34F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5013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5013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501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mailto:mrabidue@eaglemount.org" TargetMode="External" Id="R9a4aae4bee274620" /><Relationship Type="http://schemas.microsoft.com/office/2020/10/relationships/intelligence" Target="intelligence2.xml" Id="R9646945baac94a7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.MCC\Dropbox%20(MCC)\HR%20Hampton%20Resources\Templates\MCC_job_descrip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7CB2-D0CF-4374-AB43-9EDDC3695E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MCC_job_description_template</ap:Template>
  <ap:Application>Microsoft Word for the web</ap:Application>
  <ap:DocSecurity>0</ap:DocSecurity>
  <ap:ScaleCrop>false</ap:ScaleCrop>
  <ap:Company>MIT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Wendy Wigert</dc:creator>
  <lastModifiedBy>Guest User</lastModifiedBy>
  <revision>6</revision>
  <lastPrinted>2021-07-08T22:01:00.0000000Z</lastPrinted>
  <dcterms:created xsi:type="dcterms:W3CDTF">2024-03-11T21:13:00.0000000Z</dcterms:created>
  <dcterms:modified xsi:type="dcterms:W3CDTF">2024-03-20T19:10:45.9044405Z</dcterms:modified>
</coreProperties>
</file>